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4CFC" w14:textId="0A0979B2" w:rsidR="00C9254A" w:rsidRPr="004502DA" w:rsidRDefault="00E2412D" w:rsidP="00FD7E3E">
      <w:pPr>
        <w:pStyle w:val="Title"/>
        <w:tabs>
          <w:tab w:val="center" w:pos="4320"/>
        </w:tabs>
        <w:rPr>
          <w:rFonts w:asciiTheme="minorHAnsi" w:hAnsiTheme="minorHAnsi"/>
          <w:sz w:val="36"/>
        </w:rPr>
      </w:pPr>
      <w:r w:rsidRPr="004502DA">
        <w:rPr>
          <w:rFonts w:asciiTheme="minorHAnsi" w:hAnsiTheme="minorHAnsi"/>
          <w:sz w:val="36"/>
        </w:rPr>
        <w:t>Interdependent Relationships</w:t>
      </w:r>
    </w:p>
    <w:p w14:paraId="6F9A528F" w14:textId="51A3CA16" w:rsidR="00C9254A" w:rsidRPr="004502DA" w:rsidRDefault="00E2412D" w:rsidP="00FD7E3E">
      <w:pPr>
        <w:pStyle w:val="Subtitle"/>
        <w:spacing w:after="0"/>
        <w:rPr>
          <w:rFonts w:asciiTheme="minorHAnsi" w:hAnsiTheme="minorHAnsi"/>
          <w:sz w:val="36"/>
        </w:rPr>
      </w:pPr>
      <w:r w:rsidRPr="004502DA">
        <w:rPr>
          <w:rFonts w:asciiTheme="minorHAnsi" w:hAnsiTheme="minorHAnsi"/>
          <w:sz w:val="36"/>
        </w:rPr>
        <w:t>An ecological Tour of Latin</w:t>
      </w:r>
      <w:r w:rsidR="00FD4896" w:rsidRPr="004502DA">
        <w:rPr>
          <w:rFonts w:asciiTheme="minorHAnsi" w:hAnsiTheme="minorHAnsi"/>
          <w:sz w:val="36"/>
        </w:rPr>
        <w:t xml:space="preserve"> &amp; South</w:t>
      </w:r>
      <w:r w:rsidRPr="004502DA">
        <w:rPr>
          <w:rFonts w:asciiTheme="minorHAnsi" w:hAnsiTheme="minorHAnsi"/>
          <w:sz w:val="36"/>
        </w:rPr>
        <w:t xml:space="preserve"> America</w:t>
      </w:r>
    </w:p>
    <w:p w14:paraId="6DBB4DEF" w14:textId="6B7396E4" w:rsidR="00FD4896" w:rsidRPr="001C3A30" w:rsidRDefault="00E2412D" w:rsidP="001C3A30">
      <w:pPr>
        <w:pStyle w:val="Date"/>
        <w:spacing w:after="0"/>
        <w:rPr>
          <w:rFonts w:asciiTheme="minorHAnsi" w:hAnsiTheme="minorHAnsi"/>
          <w:sz w:val="28"/>
        </w:rPr>
      </w:pPr>
      <w:r w:rsidRPr="004502DA">
        <w:rPr>
          <w:rFonts w:asciiTheme="minorHAnsi" w:hAnsiTheme="minorHAnsi"/>
          <w:sz w:val="28"/>
        </w:rPr>
        <w:t>Biology, 2018/2019</w:t>
      </w:r>
    </w:p>
    <w:p w14:paraId="4265B616" w14:textId="290A62E0" w:rsidR="001C3A30" w:rsidRPr="00D85FE2" w:rsidRDefault="001C3A30" w:rsidP="00FD4896">
      <w:pPr>
        <w:rPr>
          <w:rFonts w:asciiTheme="minorHAnsi" w:hAnsiTheme="minorHAnsi"/>
          <w:sz w:val="13"/>
        </w:rPr>
      </w:pPr>
    </w:p>
    <w:p w14:paraId="35CA50B0" w14:textId="0A3E9A0E" w:rsidR="00723571" w:rsidRPr="00614617" w:rsidRDefault="00723571" w:rsidP="00FD4896">
      <w:pPr>
        <w:rPr>
          <w:rFonts w:asciiTheme="minorHAnsi" w:hAnsiTheme="minorHAnsi"/>
          <w:sz w:val="32"/>
        </w:rPr>
      </w:pPr>
      <w:r w:rsidRPr="00614617">
        <w:rPr>
          <w:rFonts w:asciiTheme="minorHAnsi" w:hAnsiTheme="minorHAnsi"/>
          <w:sz w:val="32"/>
        </w:rPr>
        <w:t>Introduction</w:t>
      </w:r>
    </w:p>
    <w:p w14:paraId="6E1221C3" w14:textId="1EA8CD53" w:rsidR="00723571" w:rsidRDefault="00197807" w:rsidP="00723571">
      <w:pPr>
        <w:rPr>
          <w:rFonts w:asciiTheme="minorHAnsi" w:hAnsiTheme="minorHAnsi"/>
        </w:rPr>
      </w:pPr>
      <w:r>
        <w:rPr>
          <w:noProof/>
        </w:rPr>
        <w:pict w14:anchorId="651E1C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https://s-ec.bstatic.com/images/hotel/max1024x768/125/12565559.jpg" style="position:absolute;margin-left:262.1pt;margin-top:8.55pt;width:246.45pt;height:164.75pt;z-index:251659264;visibility:visible;mso-wrap-style:square;mso-wrap-edited:f;mso-width-percent:0;mso-height-percent:0;mso-width-percent:0;mso-height-percent:0">
            <v:imagedata r:id="rId7" o:title="12565559"/>
            <w10:wrap type="square"/>
          </v:shape>
        </w:pict>
      </w:r>
      <w:r w:rsidR="00723571">
        <w:rPr>
          <w:rFonts w:asciiTheme="minorHAnsi" w:hAnsiTheme="minorHAnsi"/>
        </w:rPr>
        <w:t xml:space="preserve">The Earth is home to many diverse ecosystems consisting of interdependent relationships between biotic and abiotic factors.  Understanding the specific ecology of a region is useful in </w:t>
      </w:r>
      <w:r w:rsidR="00D85FE2">
        <w:rPr>
          <w:rFonts w:asciiTheme="minorHAnsi" w:hAnsiTheme="minorHAnsi"/>
        </w:rPr>
        <w:t>appreciating</w:t>
      </w:r>
      <w:r w:rsidR="00723571">
        <w:rPr>
          <w:rFonts w:asciiTheme="minorHAnsi" w:hAnsiTheme="minorHAnsi"/>
        </w:rPr>
        <w:t xml:space="preserve"> past, present, and future environmental concerns, as well as the societal, cultural, political, and economic elements of that country.  In this project, you will become an expert </w:t>
      </w:r>
      <w:r w:rsidR="00D85FE2">
        <w:rPr>
          <w:rFonts w:asciiTheme="minorHAnsi" w:hAnsiTheme="minorHAnsi"/>
        </w:rPr>
        <w:t>of</w:t>
      </w:r>
      <w:r w:rsidR="00723571">
        <w:rPr>
          <w:rFonts w:asciiTheme="minorHAnsi" w:hAnsiTheme="minorHAnsi"/>
        </w:rPr>
        <w:t xml:space="preserve"> the environment of your assigned country by studying the community and population ecology of that area</w:t>
      </w:r>
      <w:r w:rsidR="00D85FE2">
        <w:rPr>
          <w:rFonts w:asciiTheme="minorHAnsi" w:hAnsiTheme="minorHAnsi"/>
        </w:rPr>
        <w:t xml:space="preserve"> and designing an informative ecotourism pamphlet.</w:t>
      </w:r>
    </w:p>
    <w:p w14:paraId="65B87172" w14:textId="49F2DAF8" w:rsidR="00723571" w:rsidRDefault="00723571" w:rsidP="00723571">
      <w:pPr>
        <w:rPr>
          <w:rFonts w:asciiTheme="minorHAnsi" w:hAnsiTheme="minorHAnsi"/>
        </w:rPr>
      </w:pPr>
    </w:p>
    <w:p w14:paraId="3B18C43C" w14:textId="0DF65ACC" w:rsidR="00CE36FA" w:rsidRPr="00614617" w:rsidRDefault="00CE36FA" w:rsidP="00CE36FA">
      <w:pPr>
        <w:rPr>
          <w:rFonts w:asciiTheme="minorHAnsi" w:hAnsiTheme="minorHAnsi"/>
          <w:sz w:val="32"/>
        </w:rPr>
      </w:pPr>
      <w:r w:rsidRPr="00614617">
        <w:rPr>
          <w:rFonts w:asciiTheme="minorHAnsi" w:hAnsiTheme="minorHAnsi"/>
          <w:sz w:val="32"/>
        </w:rPr>
        <w:t>Directions</w:t>
      </w:r>
    </w:p>
    <w:p w14:paraId="04C73E2E" w14:textId="4256E499" w:rsidR="00CE36FA" w:rsidRPr="004502DA" w:rsidRDefault="00CE36FA" w:rsidP="00723571">
      <w:pPr>
        <w:rPr>
          <w:rFonts w:asciiTheme="minorHAnsi" w:hAnsiTheme="minorHAnsi"/>
        </w:rPr>
      </w:pPr>
      <w:r>
        <w:rPr>
          <w:rFonts w:asciiTheme="minorHAnsi" w:hAnsiTheme="minorHAnsi"/>
        </w:rPr>
        <w:t>Create a</w:t>
      </w:r>
      <w:r w:rsidR="006E4A03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ecotourism brochure for your assigned country by researching the topics listed below.  Your broc</w:t>
      </w:r>
      <w:r w:rsidR="00322F9B">
        <w:rPr>
          <w:rFonts w:asciiTheme="minorHAnsi" w:hAnsiTheme="minorHAnsi"/>
        </w:rPr>
        <w:t>hure should be written for a 6</w:t>
      </w:r>
      <w:r w:rsidR="00322F9B" w:rsidRPr="00322F9B">
        <w:rPr>
          <w:rFonts w:asciiTheme="minorHAnsi" w:hAnsiTheme="minorHAnsi"/>
          <w:vertAlign w:val="superscript"/>
        </w:rPr>
        <w:t>th</w:t>
      </w:r>
      <w:r w:rsidR="00322F9B">
        <w:rPr>
          <w:rFonts w:asciiTheme="minorHAnsi" w:hAnsiTheme="minorHAnsi"/>
        </w:rPr>
        <w:t xml:space="preserve"> grade, non-academic audience and contain many graphics </w:t>
      </w:r>
      <w:r w:rsidR="00614617">
        <w:rPr>
          <w:rFonts w:asciiTheme="minorHAnsi" w:hAnsiTheme="minorHAnsi"/>
        </w:rPr>
        <w:t xml:space="preserve">(e.g., maps, graphs, illustrations) </w:t>
      </w:r>
      <w:r w:rsidR="00322F9B">
        <w:rPr>
          <w:rFonts w:asciiTheme="minorHAnsi" w:hAnsiTheme="minorHAnsi"/>
        </w:rPr>
        <w:t>to support and enhance the text.</w:t>
      </w:r>
    </w:p>
    <w:p w14:paraId="153BF849" w14:textId="2A628DE4" w:rsidR="00723571" w:rsidRPr="00F6667F" w:rsidRDefault="00723571" w:rsidP="00FD4896">
      <w:pPr>
        <w:rPr>
          <w:rFonts w:asciiTheme="minorHAnsi" w:hAnsiTheme="minorHAnsi"/>
        </w:rPr>
      </w:pPr>
    </w:p>
    <w:p w14:paraId="0AAB34CC" w14:textId="46FF849D" w:rsidR="004502DA" w:rsidRPr="00614617" w:rsidRDefault="00614617" w:rsidP="00614617">
      <w:pPr>
        <w:rPr>
          <w:rFonts w:asciiTheme="minorHAnsi" w:hAnsiTheme="minorHAnsi"/>
          <w:sz w:val="22"/>
        </w:rPr>
      </w:pPr>
      <w:r w:rsidRPr="00614617">
        <w:rPr>
          <w:rFonts w:asciiTheme="minorHAnsi" w:hAnsiTheme="minorHAnsi"/>
          <w:sz w:val="32"/>
        </w:rPr>
        <w:t>Research Topics</w:t>
      </w:r>
      <w:r w:rsidR="006E4A03">
        <w:rPr>
          <w:rFonts w:asciiTheme="minorHAnsi" w:hAnsiTheme="minorHAnsi"/>
          <w:sz w:val="32"/>
        </w:rPr>
        <w:t>, Guiding Questions, &amp; Subtopics</w:t>
      </w:r>
    </w:p>
    <w:p w14:paraId="4158978D" w14:textId="538F601D" w:rsidR="00614617" w:rsidRDefault="000F4FD9" w:rsidP="00614617">
      <w:pPr>
        <w:pStyle w:val="Heading2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b w:val="0"/>
          <w:i/>
          <w:color w:val="000000" w:themeColor="text1"/>
          <w:sz w:val="22"/>
        </w:rPr>
      </w:pPr>
      <w:r w:rsidRPr="004502DA">
        <w:rPr>
          <w:rFonts w:asciiTheme="minorHAnsi" w:hAnsiTheme="minorHAnsi"/>
        </w:rPr>
        <w:t>Energy Flow</w:t>
      </w:r>
      <w:r w:rsidR="00FD7E3E" w:rsidRPr="004502DA">
        <w:rPr>
          <w:rFonts w:asciiTheme="minorHAnsi" w:hAnsiTheme="minorHAnsi"/>
        </w:rPr>
        <w:t xml:space="preserve"> </w:t>
      </w:r>
      <w:r w:rsidR="00FE2D8A" w:rsidRPr="004502DA">
        <w:rPr>
          <w:rFonts w:asciiTheme="minorHAnsi" w:hAnsiTheme="minorHAnsi"/>
          <w:sz w:val="22"/>
        </w:rPr>
        <w:t>–</w:t>
      </w:r>
      <w:r w:rsidR="00FD7E3E" w:rsidRPr="004502DA">
        <w:rPr>
          <w:rFonts w:asciiTheme="minorHAnsi" w:hAnsiTheme="minorHAnsi"/>
          <w:sz w:val="22"/>
        </w:rPr>
        <w:t xml:space="preserve"> </w:t>
      </w:r>
      <w:r w:rsidR="00FE2D8A" w:rsidRPr="004502DA">
        <w:rPr>
          <w:rFonts w:asciiTheme="minorHAnsi" w:hAnsiTheme="minorHAnsi" w:cstheme="minorHAnsi"/>
          <w:b w:val="0"/>
          <w:i/>
          <w:color w:val="000000" w:themeColor="text1"/>
          <w:sz w:val="22"/>
        </w:rPr>
        <w:t>How is ENergy transferred through an ecosystem?</w:t>
      </w:r>
    </w:p>
    <w:p w14:paraId="3E6713A6" w14:textId="16A9384B" w:rsidR="006E4A03" w:rsidRPr="006E4A03" w:rsidRDefault="006E4A03" w:rsidP="006E4A03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Food web</w:t>
      </w:r>
      <w:r w:rsidR="00F6667F">
        <w:rPr>
          <w:rFonts w:asciiTheme="minorHAnsi" w:hAnsiTheme="minorHAnsi"/>
        </w:rPr>
        <w:t xml:space="preserve"> &amp; components</w:t>
      </w:r>
    </w:p>
    <w:p w14:paraId="37DF9F12" w14:textId="5930EDB2" w:rsidR="006E4A03" w:rsidRPr="006E4A03" w:rsidRDefault="006E4A03" w:rsidP="006E4A03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Ecological pyramids (biomass, numbers, energy)</w:t>
      </w:r>
    </w:p>
    <w:p w14:paraId="7D1F913E" w14:textId="74F427CF" w:rsidR="00614617" w:rsidRDefault="00614617" w:rsidP="00FD7E3E">
      <w:pPr>
        <w:pStyle w:val="Heading2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b w:val="0"/>
          <w:i/>
          <w:color w:val="000000" w:themeColor="text1"/>
          <w:sz w:val="22"/>
        </w:rPr>
      </w:pPr>
      <w:r w:rsidRPr="004502DA">
        <w:rPr>
          <w:rFonts w:asciiTheme="minorHAnsi" w:hAnsiTheme="minorHAnsi"/>
        </w:rPr>
        <w:t xml:space="preserve">Ecological relationships </w:t>
      </w:r>
      <w:r w:rsidRPr="004502DA">
        <w:rPr>
          <w:rFonts w:asciiTheme="minorHAnsi" w:hAnsiTheme="minorHAnsi"/>
          <w:sz w:val="22"/>
        </w:rPr>
        <w:t xml:space="preserve">– </w:t>
      </w:r>
      <w:r w:rsidRPr="004502DA">
        <w:rPr>
          <w:rFonts w:asciiTheme="minorHAnsi" w:hAnsiTheme="minorHAnsi" w:cstheme="minorHAnsi"/>
          <w:b w:val="0"/>
          <w:i/>
          <w:color w:val="000000" w:themeColor="text1"/>
          <w:sz w:val="22"/>
        </w:rPr>
        <w:t xml:space="preserve">What </w:t>
      </w:r>
      <w:r w:rsidR="00D85FE2">
        <w:rPr>
          <w:rFonts w:asciiTheme="minorHAnsi" w:hAnsiTheme="minorHAnsi" w:cstheme="minorHAnsi"/>
          <w:b w:val="0"/>
          <w:i/>
          <w:color w:val="000000" w:themeColor="text1"/>
          <w:sz w:val="22"/>
        </w:rPr>
        <w:t xml:space="preserve">are the </w:t>
      </w:r>
      <w:r w:rsidRPr="004502DA">
        <w:rPr>
          <w:rFonts w:asciiTheme="minorHAnsi" w:hAnsiTheme="minorHAnsi" w:cstheme="minorHAnsi"/>
          <w:b w:val="0"/>
          <w:i/>
          <w:color w:val="000000" w:themeColor="text1"/>
          <w:sz w:val="22"/>
        </w:rPr>
        <w:t xml:space="preserve">Ecological relationships present in </w:t>
      </w:r>
      <w:r w:rsidR="00D85FE2">
        <w:rPr>
          <w:rFonts w:asciiTheme="minorHAnsi" w:hAnsiTheme="minorHAnsi" w:cstheme="minorHAnsi"/>
          <w:b w:val="0"/>
          <w:i/>
          <w:color w:val="000000" w:themeColor="text1"/>
          <w:sz w:val="22"/>
        </w:rPr>
        <w:t>an</w:t>
      </w:r>
      <w:r w:rsidRPr="004502DA">
        <w:rPr>
          <w:rFonts w:asciiTheme="minorHAnsi" w:hAnsiTheme="minorHAnsi" w:cstheme="minorHAnsi"/>
          <w:b w:val="0"/>
          <w:i/>
          <w:color w:val="000000" w:themeColor="text1"/>
          <w:sz w:val="22"/>
        </w:rPr>
        <w:t xml:space="preserve"> Ecosystem</w:t>
      </w:r>
      <w:r w:rsidR="00D85FE2">
        <w:rPr>
          <w:rFonts w:asciiTheme="minorHAnsi" w:hAnsiTheme="minorHAnsi" w:cstheme="minorHAnsi"/>
          <w:b w:val="0"/>
          <w:i/>
          <w:color w:val="000000" w:themeColor="text1"/>
          <w:sz w:val="22"/>
        </w:rPr>
        <w:t>?</w:t>
      </w:r>
    </w:p>
    <w:p w14:paraId="52C26701" w14:textId="6312FC14" w:rsidR="006E4A03" w:rsidRPr="006E4A03" w:rsidRDefault="006E4A03" w:rsidP="006E4A03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Producer-consumer</w:t>
      </w:r>
    </w:p>
    <w:p w14:paraId="6A5D7669" w14:textId="50E1DC16" w:rsidR="006E4A03" w:rsidRPr="006E4A03" w:rsidRDefault="006E4A03" w:rsidP="006E4A03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Predator-prey</w:t>
      </w:r>
    </w:p>
    <w:p w14:paraId="03C52790" w14:textId="3A079DFB" w:rsidR="006E4A03" w:rsidRPr="006E4A03" w:rsidRDefault="006E4A03" w:rsidP="006E4A03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Symbiosis</w:t>
      </w:r>
    </w:p>
    <w:p w14:paraId="51448425" w14:textId="77F0E580" w:rsidR="006E4A03" w:rsidRPr="006E4A03" w:rsidRDefault="00D85FE2" w:rsidP="006E4A03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Ecological niche &amp; c</w:t>
      </w:r>
      <w:r w:rsidR="006E4A03">
        <w:rPr>
          <w:rFonts w:asciiTheme="minorHAnsi" w:hAnsiTheme="minorHAnsi"/>
        </w:rPr>
        <w:t>ompetition (interspecific &amp; intraspecific)</w:t>
      </w:r>
    </w:p>
    <w:p w14:paraId="1CAD9078" w14:textId="10B9E69F" w:rsidR="00D85FE2" w:rsidRPr="00D85FE2" w:rsidRDefault="000F4FD9" w:rsidP="00D85FE2">
      <w:pPr>
        <w:pStyle w:val="Heading2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b w:val="0"/>
          <w:i/>
          <w:color w:val="000000" w:themeColor="text1"/>
          <w:sz w:val="22"/>
        </w:rPr>
      </w:pPr>
      <w:r w:rsidRPr="00614617">
        <w:rPr>
          <w:rFonts w:asciiTheme="minorHAnsi" w:hAnsiTheme="minorHAnsi"/>
        </w:rPr>
        <w:t>Biodiversity</w:t>
      </w:r>
      <w:r w:rsidR="00FE2D8A" w:rsidRPr="00614617">
        <w:rPr>
          <w:rFonts w:asciiTheme="minorHAnsi" w:hAnsiTheme="minorHAnsi"/>
        </w:rPr>
        <w:t xml:space="preserve"> </w:t>
      </w:r>
      <w:r w:rsidR="00FE2D8A" w:rsidRPr="00614617">
        <w:rPr>
          <w:rFonts w:asciiTheme="minorHAnsi" w:hAnsiTheme="minorHAnsi"/>
          <w:sz w:val="22"/>
        </w:rPr>
        <w:t xml:space="preserve">– </w:t>
      </w:r>
      <w:r w:rsidR="00FE2D8A" w:rsidRPr="00614617">
        <w:rPr>
          <w:rFonts w:asciiTheme="minorHAnsi" w:hAnsiTheme="minorHAnsi" w:cstheme="minorHAnsi"/>
          <w:b w:val="0"/>
          <w:i/>
          <w:color w:val="000000" w:themeColor="text1"/>
          <w:sz w:val="22"/>
        </w:rPr>
        <w:t>How diverse is the community and what factors are influencing its biodiversity?</w:t>
      </w:r>
    </w:p>
    <w:p w14:paraId="5C317078" w14:textId="6FA15E5A" w:rsidR="006E4A03" w:rsidRPr="006E4A03" w:rsidRDefault="006E4A03" w:rsidP="006E4A03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Invasive species</w:t>
      </w:r>
    </w:p>
    <w:p w14:paraId="09FE7919" w14:textId="70A2DA39" w:rsidR="006E4A03" w:rsidRPr="006E4A03" w:rsidRDefault="006E4A03" w:rsidP="006E4A03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Endangered species</w:t>
      </w:r>
    </w:p>
    <w:p w14:paraId="71890388" w14:textId="44ED3A82" w:rsidR="00614617" w:rsidRDefault="000F4FD9" w:rsidP="00FD7E3E">
      <w:pPr>
        <w:pStyle w:val="Heading2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b w:val="0"/>
          <w:i/>
          <w:color w:val="000000" w:themeColor="text1"/>
          <w:sz w:val="22"/>
        </w:rPr>
      </w:pPr>
      <w:r w:rsidRPr="00614617">
        <w:rPr>
          <w:rFonts w:asciiTheme="minorHAnsi" w:hAnsiTheme="minorHAnsi"/>
        </w:rPr>
        <w:t>Population growth</w:t>
      </w:r>
      <w:r w:rsidR="00A4373D" w:rsidRPr="00614617">
        <w:rPr>
          <w:rFonts w:asciiTheme="minorHAnsi" w:hAnsiTheme="minorHAnsi"/>
        </w:rPr>
        <w:t xml:space="preserve"> – </w:t>
      </w:r>
      <w:r w:rsidR="00A4373D" w:rsidRPr="00614617">
        <w:rPr>
          <w:rFonts w:asciiTheme="minorHAnsi" w:hAnsiTheme="minorHAnsi" w:cstheme="minorHAnsi"/>
          <w:b w:val="0"/>
          <w:i/>
          <w:color w:val="000000" w:themeColor="text1"/>
          <w:sz w:val="22"/>
        </w:rPr>
        <w:t xml:space="preserve">How is the human population changing over time? </w:t>
      </w:r>
    </w:p>
    <w:p w14:paraId="5BEA65CA" w14:textId="31604C64" w:rsidR="00D8518D" w:rsidRPr="00F6667F" w:rsidRDefault="00D8518D" w:rsidP="00D8518D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Human population growth</w:t>
      </w:r>
      <w:r w:rsidR="00B033EF">
        <w:rPr>
          <w:rFonts w:asciiTheme="minorHAnsi" w:hAnsiTheme="minorHAnsi"/>
        </w:rPr>
        <w:t xml:space="preserve"> patterns</w:t>
      </w:r>
      <w:r w:rsidR="00F666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(2010, 2018, 2025, 2050)</w:t>
      </w:r>
    </w:p>
    <w:p w14:paraId="565F6FEB" w14:textId="5AC3B13A" w:rsidR="00F6667F" w:rsidRPr="00D8518D" w:rsidRDefault="00F6667F" w:rsidP="00D8518D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Demographic patterns</w:t>
      </w:r>
    </w:p>
    <w:p w14:paraId="2172BE51" w14:textId="5F7D4EA1" w:rsidR="00D8518D" w:rsidRPr="00D8518D" w:rsidRDefault="00DB6D7F" w:rsidP="00D8518D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Urbanization patterns</w:t>
      </w:r>
    </w:p>
    <w:p w14:paraId="180CC103" w14:textId="0C42B681" w:rsidR="00614617" w:rsidRDefault="004502DA" w:rsidP="00FD7E3E">
      <w:pPr>
        <w:pStyle w:val="Heading2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b w:val="0"/>
          <w:i/>
          <w:color w:val="000000" w:themeColor="text1"/>
          <w:sz w:val="22"/>
        </w:rPr>
      </w:pPr>
      <w:r w:rsidRPr="006E4A03">
        <w:rPr>
          <w:rFonts w:asciiTheme="minorHAnsi" w:hAnsiTheme="minorHAnsi"/>
        </w:rPr>
        <w:lastRenderedPageBreak/>
        <w:t>Cycles</w:t>
      </w:r>
      <w:r w:rsidRPr="00614617">
        <w:rPr>
          <w:rFonts w:asciiTheme="minorHAnsi" w:hAnsiTheme="minorHAnsi"/>
          <w:sz w:val="22"/>
        </w:rPr>
        <w:t xml:space="preserve"> – </w:t>
      </w:r>
      <w:r w:rsidRPr="00614617">
        <w:rPr>
          <w:rFonts w:asciiTheme="minorHAnsi" w:hAnsiTheme="minorHAnsi" w:cstheme="minorHAnsi"/>
          <w:b w:val="0"/>
          <w:i/>
          <w:color w:val="000000" w:themeColor="text1"/>
          <w:sz w:val="22"/>
        </w:rPr>
        <w:t>How are nutrients cycled throughout an ecosystem and what factors are affecting them?</w:t>
      </w:r>
    </w:p>
    <w:p w14:paraId="76601D6B" w14:textId="7A1AFA6C" w:rsidR="00B033EF" w:rsidRPr="00B033EF" w:rsidRDefault="00B033EF" w:rsidP="00B033EF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Carbon cycle</w:t>
      </w:r>
    </w:p>
    <w:p w14:paraId="78060DA6" w14:textId="0948ED95" w:rsidR="00B033EF" w:rsidRPr="00B033EF" w:rsidRDefault="00B033EF" w:rsidP="00B033EF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Nitrogen cycle</w:t>
      </w:r>
    </w:p>
    <w:p w14:paraId="4DCF295F" w14:textId="533C07DB" w:rsidR="00B033EF" w:rsidRPr="00B033EF" w:rsidRDefault="00B033EF" w:rsidP="00B033EF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Water cycle</w:t>
      </w:r>
    </w:p>
    <w:p w14:paraId="6EC1EA78" w14:textId="5477EEB0" w:rsidR="00E2412D" w:rsidRPr="00614617" w:rsidRDefault="004502DA" w:rsidP="00FD7E3E">
      <w:pPr>
        <w:pStyle w:val="Heading2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b w:val="0"/>
          <w:i/>
          <w:color w:val="000000" w:themeColor="text1"/>
          <w:sz w:val="22"/>
        </w:rPr>
      </w:pPr>
      <w:r w:rsidRPr="006E4A03">
        <w:rPr>
          <w:rFonts w:asciiTheme="minorHAnsi" w:hAnsiTheme="minorHAnsi"/>
        </w:rPr>
        <w:t xml:space="preserve">Human Impact </w:t>
      </w:r>
      <w:r w:rsidRPr="00614617">
        <w:rPr>
          <w:rFonts w:asciiTheme="minorHAnsi" w:hAnsiTheme="minorHAnsi"/>
          <w:sz w:val="22"/>
        </w:rPr>
        <w:t xml:space="preserve">– </w:t>
      </w:r>
      <w:r w:rsidRPr="00614617">
        <w:rPr>
          <w:rFonts w:asciiTheme="minorHAnsi" w:hAnsiTheme="minorHAnsi" w:cstheme="minorHAnsi"/>
          <w:b w:val="0"/>
          <w:i/>
          <w:color w:val="000000" w:themeColor="text1"/>
          <w:sz w:val="22"/>
        </w:rPr>
        <w:t>What role(s) do Humans have in influencing the ecosystem?</w:t>
      </w:r>
    </w:p>
    <w:p w14:paraId="047C0507" w14:textId="56B9AE74" w:rsidR="00DB6D7F" w:rsidRPr="00DB6D7F" w:rsidRDefault="00DB6D7F" w:rsidP="00DB6D7F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 xml:space="preserve">Land </w:t>
      </w:r>
      <w:r w:rsidR="00F71CD3">
        <w:rPr>
          <w:rFonts w:asciiTheme="minorHAnsi" w:hAnsiTheme="minorHAnsi"/>
        </w:rPr>
        <w:t xml:space="preserve">&amp; energy </w:t>
      </w:r>
      <w:r>
        <w:rPr>
          <w:rFonts w:asciiTheme="minorHAnsi" w:hAnsiTheme="minorHAnsi"/>
        </w:rPr>
        <w:t>resources (e.g., national parks, agriculture, mining, forestry, fishing, mining)</w:t>
      </w:r>
    </w:p>
    <w:p w14:paraId="5A2B7388" w14:textId="5F9F7C9A" w:rsidR="00B033EF" w:rsidRPr="00B033EF" w:rsidRDefault="00B033EF" w:rsidP="00B033EF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Major ecological concerns (causes, effects, solutions)</w:t>
      </w:r>
    </w:p>
    <w:p w14:paraId="0A52FC99" w14:textId="4E060FAE" w:rsidR="00B033EF" w:rsidRPr="00B033EF" w:rsidRDefault="00B033EF" w:rsidP="00B033EF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Ecological policies/regulations/legislation</w:t>
      </w:r>
      <w:r w:rsidR="00DB6D7F">
        <w:rPr>
          <w:rFonts w:asciiTheme="minorHAnsi" w:hAnsiTheme="minorHAnsi"/>
        </w:rPr>
        <w:t>/incentives</w:t>
      </w:r>
    </w:p>
    <w:p w14:paraId="7846BB06" w14:textId="5DF88A5D" w:rsidR="00B033EF" w:rsidRPr="00B033EF" w:rsidRDefault="00B033EF" w:rsidP="00B033EF">
      <w:pPr>
        <w:pStyle w:val="ListParagraph"/>
        <w:numPr>
          <w:ilvl w:val="1"/>
          <w:numId w:val="4"/>
        </w:numPr>
      </w:pPr>
      <w:r>
        <w:rPr>
          <w:rFonts w:asciiTheme="minorHAnsi" w:hAnsiTheme="minorHAnsi"/>
        </w:rPr>
        <w:t>Ecotourism activity</w:t>
      </w:r>
    </w:p>
    <w:p w14:paraId="79C2EE67" w14:textId="374F6B66" w:rsidR="00B033EF" w:rsidRDefault="00B033EF" w:rsidP="006E4A03">
      <w:pPr>
        <w:rPr>
          <w:rFonts w:asciiTheme="minorHAnsi" w:hAnsiTheme="minorHAnsi"/>
        </w:rPr>
      </w:pPr>
    </w:p>
    <w:p w14:paraId="31E5A838" w14:textId="77777777" w:rsidR="0053136A" w:rsidRDefault="0053136A">
      <w:pPr>
        <w:spacing w:after="360" w:line="288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br w:type="page"/>
      </w:r>
    </w:p>
    <w:p w14:paraId="67F749BE" w14:textId="30CC8A62" w:rsidR="006E4A03" w:rsidRDefault="006E4A03" w:rsidP="006E4A03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lastRenderedPageBreak/>
        <w:t>Rubric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967"/>
        <w:gridCol w:w="1580"/>
        <w:gridCol w:w="1523"/>
      </w:tblGrid>
      <w:tr w:rsidR="00B531C3" w:rsidRPr="00B531C3" w14:paraId="618FC039" w14:textId="77777777" w:rsidTr="00B531C3">
        <w:trPr>
          <w:jc w:val="right"/>
        </w:trPr>
        <w:tc>
          <w:tcPr>
            <w:tcW w:w="6997" w:type="dxa"/>
          </w:tcPr>
          <w:p w14:paraId="43C61847" w14:textId="77777777" w:rsidR="00B531C3" w:rsidRPr="00B531C3" w:rsidRDefault="00B531C3" w:rsidP="00A519B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531C3">
              <w:rPr>
                <w:rFonts w:asciiTheme="minorHAnsi" w:hAnsiTheme="minorHAnsi"/>
                <w:b/>
                <w:sz w:val="22"/>
              </w:rPr>
              <w:t>Project Element</w:t>
            </w:r>
          </w:p>
        </w:tc>
        <w:tc>
          <w:tcPr>
            <w:tcW w:w="1581" w:type="dxa"/>
          </w:tcPr>
          <w:p w14:paraId="219E2706" w14:textId="77777777" w:rsidR="00B531C3" w:rsidRPr="00B531C3" w:rsidRDefault="00B531C3" w:rsidP="00A519B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531C3">
              <w:rPr>
                <w:rFonts w:asciiTheme="minorHAnsi" w:hAnsiTheme="minorHAnsi"/>
                <w:b/>
                <w:sz w:val="22"/>
              </w:rPr>
              <w:t>Student Assessment</w:t>
            </w:r>
          </w:p>
        </w:tc>
        <w:tc>
          <w:tcPr>
            <w:tcW w:w="1523" w:type="dxa"/>
          </w:tcPr>
          <w:p w14:paraId="4B4BD2BE" w14:textId="77777777" w:rsidR="00B531C3" w:rsidRPr="00B531C3" w:rsidRDefault="00B531C3" w:rsidP="00A519B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531C3">
              <w:rPr>
                <w:rFonts w:asciiTheme="minorHAnsi" w:hAnsiTheme="minorHAnsi"/>
                <w:b/>
                <w:sz w:val="22"/>
              </w:rPr>
              <w:t>Teacher Assessment</w:t>
            </w:r>
          </w:p>
        </w:tc>
      </w:tr>
      <w:tr w:rsidR="00B531C3" w:rsidRPr="00B531C3" w14:paraId="183BBB24" w14:textId="77777777" w:rsidTr="00B531C3">
        <w:trPr>
          <w:jc w:val="right"/>
        </w:trPr>
        <w:tc>
          <w:tcPr>
            <w:tcW w:w="6997" w:type="dxa"/>
          </w:tcPr>
          <w:p w14:paraId="445A24BB" w14:textId="27CF4C28" w:rsidR="00B531C3" w:rsidRPr="00F6667F" w:rsidRDefault="00B531C3" w:rsidP="00A519B2">
            <w:pPr>
              <w:rPr>
                <w:rFonts w:asciiTheme="minorHAnsi" w:hAnsiTheme="minorHAnsi"/>
                <w:sz w:val="22"/>
              </w:rPr>
            </w:pPr>
            <w:r w:rsidRPr="00B531C3">
              <w:rPr>
                <w:rFonts w:asciiTheme="minorHAnsi" w:hAnsiTheme="minorHAnsi"/>
                <w:b/>
                <w:sz w:val="22"/>
              </w:rPr>
              <w:t xml:space="preserve">Completion:  </w:t>
            </w:r>
            <w:r w:rsidRPr="00B531C3">
              <w:rPr>
                <w:rFonts w:asciiTheme="minorHAnsi" w:hAnsiTheme="minorHAnsi"/>
                <w:sz w:val="22"/>
              </w:rPr>
              <w:t>All r</w:t>
            </w:r>
            <w:r w:rsidR="00F6667F">
              <w:rPr>
                <w:rFonts w:asciiTheme="minorHAnsi" w:hAnsiTheme="minorHAnsi"/>
                <w:sz w:val="22"/>
              </w:rPr>
              <w:t xml:space="preserve">esearch components are included, submitted on time, and display a high quality of work. </w:t>
            </w:r>
          </w:p>
        </w:tc>
        <w:tc>
          <w:tcPr>
            <w:tcW w:w="1581" w:type="dxa"/>
          </w:tcPr>
          <w:p w14:paraId="513FF412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23" w:type="dxa"/>
          </w:tcPr>
          <w:p w14:paraId="24C316F0" w14:textId="4711710A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  <w:p w14:paraId="6B53B732" w14:textId="48052679" w:rsidR="00B531C3" w:rsidRPr="00B531C3" w:rsidRDefault="00F6667F" w:rsidP="00A519B2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/1</w:t>
            </w:r>
            <w:r w:rsidR="00B531C3" w:rsidRPr="00B531C3">
              <w:rPr>
                <w:rFonts w:asciiTheme="minorHAnsi" w:hAnsiTheme="minorHAnsi"/>
                <w:sz w:val="22"/>
              </w:rPr>
              <w:t>0</w:t>
            </w:r>
          </w:p>
        </w:tc>
      </w:tr>
      <w:tr w:rsidR="00F6667F" w:rsidRPr="00B531C3" w14:paraId="79F50979" w14:textId="77777777" w:rsidTr="00B531C3">
        <w:trPr>
          <w:jc w:val="right"/>
        </w:trPr>
        <w:tc>
          <w:tcPr>
            <w:tcW w:w="6997" w:type="dxa"/>
          </w:tcPr>
          <w:p w14:paraId="477349A4" w14:textId="00715D77" w:rsidR="00F6667F" w:rsidRPr="00F6667F" w:rsidRDefault="00F6667F" w:rsidP="00A519B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Collaboration:  </w:t>
            </w:r>
            <w:r>
              <w:rPr>
                <w:rFonts w:asciiTheme="minorHAnsi" w:hAnsiTheme="minorHAnsi"/>
                <w:sz w:val="22"/>
              </w:rPr>
              <w:t>All team members work together in a respectful manner, contributing equally to the research process and pamphlet production.</w:t>
            </w:r>
          </w:p>
        </w:tc>
        <w:tc>
          <w:tcPr>
            <w:tcW w:w="1581" w:type="dxa"/>
          </w:tcPr>
          <w:p w14:paraId="2CDCEA7A" w14:textId="77777777" w:rsidR="00F6667F" w:rsidRPr="00B531C3" w:rsidRDefault="00F6667F" w:rsidP="00A519B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23" w:type="dxa"/>
          </w:tcPr>
          <w:p w14:paraId="418AD3EB" w14:textId="77777777" w:rsidR="00F6667F" w:rsidRDefault="00F6667F" w:rsidP="00F6667F">
            <w:pPr>
              <w:jc w:val="center"/>
              <w:rPr>
                <w:rFonts w:asciiTheme="minorHAnsi" w:hAnsiTheme="minorHAnsi"/>
                <w:sz w:val="22"/>
              </w:rPr>
            </w:pPr>
          </w:p>
          <w:p w14:paraId="321C1241" w14:textId="158C33FD" w:rsidR="00F6667F" w:rsidRPr="00B531C3" w:rsidRDefault="0053136A" w:rsidP="00F6667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/1</w:t>
            </w:r>
            <w:r w:rsidR="00F6667F" w:rsidRPr="00B531C3">
              <w:rPr>
                <w:rFonts w:asciiTheme="minorHAnsi" w:hAnsiTheme="minorHAnsi"/>
                <w:sz w:val="22"/>
              </w:rPr>
              <w:t>0</w:t>
            </w:r>
          </w:p>
        </w:tc>
      </w:tr>
      <w:tr w:rsidR="00B531C3" w:rsidRPr="00B531C3" w14:paraId="3489F14C" w14:textId="77777777" w:rsidTr="00B531C3">
        <w:trPr>
          <w:jc w:val="right"/>
        </w:trPr>
        <w:tc>
          <w:tcPr>
            <w:tcW w:w="6997" w:type="dxa"/>
          </w:tcPr>
          <w:p w14:paraId="46871E42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  <w:r w:rsidRPr="00B531C3">
              <w:rPr>
                <w:rFonts w:asciiTheme="minorHAnsi" w:hAnsiTheme="minorHAnsi"/>
                <w:b/>
                <w:sz w:val="22"/>
              </w:rPr>
              <w:t xml:space="preserve">Content:  </w:t>
            </w:r>
            <w:r w:rsidRPr="00B531C3">
              <w:rPr>
                <w:rFonts w:asciiTheme="minorHAnsi" w:hAnsiTheme="minorHAnsi"/>
                <w:sz w:val="22"/>
              </w:rPr>
              <w:t>All research components are accurately and thoroughly explained in a clear and concise manner.</w:t>
            </w:r>
          </w:p>
          <w:p w14:paraId="48A09D12" w14:textId="44D99E2E" w:rsidR="00F6667F" w:rsidRDefault="00B531C3" w:rsidP="00F6667F">
            <w:pPr>
              <w:rPr>
                <w:rFonts w:asciiTheme="minorHAnsi" w:hAnsiTheme="minorHAnsi"/>
                <w:sz w:val="22"/>
              </w:rPr>
            </w:pPr>
            <w:r w:rsidRPr="00B531C3">
              <w:rPr>
                <w:rFonts w:asciiTheme="minorHAnsi" w:hAnsiTheme="minorHAnsi"/>
                <w:sz w:val="22"/>
              </w:rPr>
              <w:t xml:space="preserve">- </w:t>
            </w:r>
            <w:r w:rsidR="00F6667F">
              <w:rPr>
                <w:rFonts w:asciiTheme="minorHAnsi" w:hAnsiTheme="minorHAnsi"/>
                <w:sz w:val="22"/>
              </w:rPr>
              <w:t>Food web &amp; components</w:t>
            </w:r>
          </w:p>
          <w:p w14:paraId="52924309" w14:textId="4027552F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Ecological pyramids</w:t>
            </w:r>
          </w:p>
          <w:p w14:paraId="3FFBD559" w14:textId="75314746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Producer-consumer</w:t>
            </w:r>
          </w:p>
          <w:p w14:paraId="7E883A8B" w14:textId="00E80746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Predator-prey</w:t>
            </w:r>
          </w:p>
          <w:p w14:paraId="606BC62B" w14:textId="4F4E5CF3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Symbiosis</w:t>
            </w:r>
          </w:p>
          <w:p w14:paraId="0C50BA9C" w14:textId="53999C98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Competition &amp; niche</w:t>
            </w:r>
          </w:p>
          <w:p w14:paraId="47196842" w14:textId="692E629D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Biodiversity</w:t>
            </w:r>
          </w:p>
          <w:p w14:paraId="338A0FEE" w14:textId="2A56E65F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Invasive species</w:t>
            </w:r>
          </w:p>
          <w:p w14:paraId="62D09A15" w14:textId="2072EB3E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Endangered species</w:t>
            </w:r>
          </w:p>
          <w:p w14:paraId="73B775F3" w14:textId="50BA1F85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Human growth patterns</w:t>
            </w:r>
          </w:p>
          <w:p w14:paraId="0F5805B0" w14:textId="7E8A17D8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Demographic patterns</w:t>
            </w:r>
          </w:p>
          <w:p w14:paraId="12C1A3F2" w14:textId="577C41FA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Urbanization</w:t>
            </w:r>
          </w:p>
          <w:p w14:paraId="54FBE7E4" w14:textId="68170B81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C cycle</w:t>
            </w:r>
          </w:p>
          <w:p w14:paraId="572143CE" w14:textId="0DC41682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N cycle</w:t>
            </w:r>
          </w:p>
          <w:p w14:paraId="36A02CC7" w14:textId="4C22088E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Water cycle</w:t>
            </w:r>
          </w:p>
          <w:p w14:paraId="50AF194F" w14:textId="2BFFF2B8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Land &amp; energy resources</w:t>
            </w:r>
          </w:p>
          <w:p w14:paraId="150F3F62" w14:textId="34F1A5A8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Ecological concerns</w:t>
            </w:r>
          </w:p>
          <w:p w14:paraId="356CFDCA" w14:textId="0AD372C6" w:rsidR="00F6667F" w:rsidRDefault="00F6667F" w:rsidP="00F666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Ecological policies/regulations/legislation/incentives</w:t>
            </w:r>
          </w:p>
          <w:p w14:paraId="69BA846E" w14:textId="46EF5B5C" w:rsidR="00B531C3" w:rsidRPr="0053136A" w:rsidRDefault="0053136A" w:rsidP="00A519B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Ecotourism activity</w:t>
            </w:r>
          </w:p>
        </w:tc>
        <w:tc>
          <w:tcPr>
            <w:tcW w:w="1581" w:type="dxa"/>
          </w:tcPr>
          <w:p w14:paraId="33776C45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23" w:type="dxa"/>
          </w:tcPr>
          <w:p w14:paraId="078153A9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  <w:p w14:paraId="07731D8A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  <w:p w14:paraId="6640F1E0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  <w:p w14:paraId="648C07CC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  <w:p w14:paraId="6B140CC0" w14:textId="52734548" w:rsid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  <w:p w14:paraId="2B35CC4D" w14:textId="49EB6417" w:rsidR="0053136A" w:rsidRDefault="0053136A" w:rsidP="00A519B2">
            <w:pPr>
              <w:rPr>
                <w:rFonts w:asciiTheme="minorHAnsi" w:hAnsiTheme="minorHAnsi"/>
                <w:sz w:val="22"/>
              </w:rPr>
            </w:pPr>
          </w:p>
          <w:p w14:paraId="666B9015" w14:textId="47836BA4" w:rsidR="0053136A" w:rsidRDefault="0053136A" w:rsidP="00A519B2">
            <w:pPr>
              <w:rPr>
                <w:rFonts w:asciiTheme="minorHAnsi" w:hAnsiTheme="minorHAnsi"/>
                <w:sz w:val="22"/>
              </w:rPr>
            </w:pPr>
          </w:p>
          <w:p w14:paraId="17C54FA4" w14:textId="77777777" w:rsidR="0053136A" w:rsidRPr="00B531C3" w:rsidRDefault="0053136A" w:rsidP="00A519B2">
            <w:pPr>
              <w:rPr>
                <w:rFonts w:asciiTheme="minorHAnsi" w:hAnsiTheme="minorHAnsi"/>
                <w:sz w:val="22"/>
              </w:rPr>
            </w:pPr>
          </w:p>
          <w:p w14:paraId="7B3A1450" w14:textId="12B557DF" w:rsidR="00B531C3" w:rsidRPr="00B531C3" w:rsidRDefault="00B531C3" w:rsidP="00A519B2">
            <w:pPr>
              <w:jc w:val="center"/>
              <w:rPr>
                <w:rFonts w:asciiTheme="minorHAnsi" w:hAnsiTheme="minorHAnsi"/>
                <w:sz w:val="22"/>
              </w:rPr>
            </w:pPr>
            <w:r w:rsidRPr="00B531C3">
              <w:rPr>
                <w:rFonts w:asciiTheme="minorHAnsi" w:hAnsiTheme="minorHAnsi"/>
                <w:sz w:val="22"/>
              </w:rPr>
              <w:t>/</w:t>
            </w:r>
            <w:r w:rsidR="0053136A">
              <w:rPr>
                <w:rFonts w:asciiTheme="minorHAnsi" w:hAnsiTheme="minorHAnsi"/>
                <w:sz w:val="22"/>
              </w:rPr>
              <w:t>100</w:t>
            </w:r>
          </w:p>
        </w:tc>
      </w:tr>
      <w:tr w:rsidR="00B531C3" w:rsidRPr="00B531C3" w14:paraId="59FDC35C" w14:textId="77777777" w:rsidTr="00B531C3">
        <w:trPr>
          <w:jc w:val="right"/>
        </w:trPr>
        <w:tc>
          <w:tcPr>
            <w:tcW w:w="6997" w:type="dxa"/>
          </w:tcPr>
          <w:p w14:paraId="2AFACA4D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  <w:r w:rsidRPr="00B531C3">
              <w:rPr>
                <w:rFonts w:asciiTheme="minorHAnsi" w:hAnsiTheme="minorHAnsi"/>
                <w:b/>
                <w:sz w:val="22"/>
              </w:rPr>
              <w:t xml:space="preserve">Graphics:  </w:t>
            </w:r>
            <w:r w:rsidRPr="00B531C3">
              <w:rPr>
                <w:rFonts w:asciiTheme="minorHAnsi" w:hAnsiTheme="minorHAnsi"/>
                <w:sz w:val="22"/>
              </w:rPr>
              <w:t>Each research component includes appropriate and meaningful visuals to enhance understanding</w:t>
            </w:r>
          </w:p>
          <w:p w14:paraId="722FAFB5" w14:textId="77777777" w:rsidR="00B531C3" w:rsidRPr="00B531C3" w:rsidRDefault="00B531C3" w:rsidP="00A519B2">
            <w:pPr>
              <w:rPr>
                <w:rFonts w:asciiTheme="minorHAnsi" w:hAnsiTheme="minorHAnsi"/>
                <w:b/>
                <w:sz w:val="22"/>
              </w:rPr>
            </w:pPr>
            <w:r w:rsidRPr="00B531C3">
              <w:rPr>
                <w:rFonts w:asciiTheme="minorHAnsi" w:hAnsiTheme="minorHAnsi"/>
                <w:sz w:val="22"/>
              </w:rPr>
              <w:t xml:space="preserve">- </w:t>
            </w:r>
            <w:r w:rsidRPr="00B531C3">
              <w:rPr>
                <w:rFonts w:asciiTheme="minorHAnsi" w:hAnsiTheme="minorHAnsi"/>
                <w:i/>
                <w:sz w:val="22"/>
              </w:rPr>
              <w:t>e.g., maps, pictures, diagrams, graphs, tables</w:t>
            </w:r>
          </w:p>
        </w:tc>
        <w:tc>
          <w:tcPr>
            <w:tcW w:w="1581" w:type="dxa"/>
          </w:tcPr>
          <w:p w14:paraId="2A749463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23" w:type="dxa"/>
          </w:tcPr>
          <w:p w14:paraId="61290CB7" w14:textId="51F8BCEF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  <w:p w14:paraId="7ED9B98B" w14:textId="380B107D" w:rsidR="00B531C3" w:rsidRPr="00B531C3" w:rsidRDefault="00B531C3" w:rsidP="00A519B2">
            <w:pPr>
              <w:jc w:val="center"/>
              <w:rPr>
                <w:rFonts w:asciiTheme="minorHAnsi" w:hAnsiTheme="minorHAnsi"/>
                <w:sz w:val="22"/>
              </w:rPr>
            </w:pPr>
            <w:r w:rsidRPr="00B531C3">
              <w:rPr>
                <w:rFonts w:asciiTheme="minorHAnsi" w:hAnsiTheme="minorHAnsi"/>
                <w:sz w:val="22"/>
              </w:rPr>
              <w:t>/</w:t>
            </w:r>
            <w:r w:rsidR="0053136A">
              <w:rPr>
                <w:rFonts w:asciiTheme="minorHAnsi" w:hAnsiTheme="minorHAnsi"/>
                <w:sz w:val="22"/>
              </w:rPr>
              <w:t>30</w:t>
            </w:r>
          </w:p>
        </w:tc>
      </w:tr>
      <w:tr w:rsidR="00B531C3" w:rsidRPr="00B531C3" w14:paraId="25C75559" w14:textId="77777777" w:rsidTr="00B531C3">
        <w:trPr>
          <w:jc w:val="right"/>
        </w:trPr>
        <w:tc>
          <w:tcPr>
            <w:tcW w:w="6997" w:type="dxa"/>
          </w:tcPr>
          <w:p w14:paraId="773C960F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  <w:r w:rsidRPr="00B531C3">
              <w:rPr>
                <w:rFonts w:asciiTheme="minorHAnsi" w:hAnsiTheme="minorHAnsi"/>
                <w:b/>
                <w:sz w:val="22"/>
              </w:rPr>
              <w:t xml:space="preserve">Communication:  </w:t>
            </w:r>
            <w:r w:rsidRPr="00B531C3">
              <w:rPr>
                <w:rFonts w:asciiTheme="minorHAnsi" w:hAnsiTheme="minorHAnsi"/>
                <w:sz w:val="22"/>
              </w:rPr>
              <w:t>Each research component is explained to the audience in a clear and engaging manner.</w:t>
            </w:r>
          </w:p>
        </w:tc>
        <w:tc>
          <w:tcPr>
            <w:tcW w:w="1581" w:type="dxa"/>
          </w:tcPr>
          <w:p w14:paraId="6A55B508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23" w:type="dxa"/>
          </w:tcPr>
          <w:p w14:paraId="750EF036" w14:textId="77777777" w:rsidR="00B531C3" w:rsidRPr="00B531C3" w:rsidRDefault="00B531C3" w:rsidP="00A519B2">
            <w:pPr>
              <w:jc w:val="center"/>
              <w:rPr>
                <w:rFonts w:asciiTheme="minorHAnsi" w:hAnsiTheme="minorHAnsi"/>
                <w:sz w:val="22"/>
              </w:rPr>
            </w:pPr>
          </w:p>
          <w:p w14:paraId="59222E91" w14:textId="77777777" w:rsidR="00B531C3" w:rsidRPr="00B531C3" w:rsidRDefault="00B531C3" w:rsidP="00A519B2">
            <w:pPr>
              <w:jc w:val="center"/>
              <w:rPr>
                <w:rFonts w:asciiTheme="minorHAnsi" w:hAnsiTheme="minorHAnsi"/>
                <w:sz w:val="22"/>
              </w:rPr>
            </w:pPr>
            <w:r w:rsidRPr="00B531C3">
              <w:rPr>
                <w:rFonts w:asciiTheme="minorHAnsi" w:hAnsiTheme="minorHAnsi"/>
                <w:sz w:val="22"/>
              </w:rPr>
              <w:t>/10</w:t>
            </w:r>
          </w:p>
        </w:tc>
      </w:tr>
      <w:tr w:rsidR="00B531C3" w:rsidRPr="00B531C3" w14:paraId="530FB74A" w14:textId="77777777" w:rsidTr="00B531C3">
        <w:trPr>
          <w:jc w:val="right"/>
        </w:trPr>
        <w:tc>
          <w:tcPr>
            <w:tcW w:w="6997" w:type="dxa"/>
          </w:tcPr>
          <w:p w14:paraId="6B21F226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  <w:r w:rsidRPr="00B531C3">
              <w:rPr>
                <w:rFonts w:asciiTheme="minorHAnsi" w:hAnsiTheme="minorHAnsi"/>
                <w:b/>
                <w:sz w:val="22"/>
              </w:rPr>
              <w:t xml:space="preserve">Display:  </w:t>
            </w:r>
            <w:r w:rsidRPr="00B531C3">
              <w:rPr>
                <w:rFonts w:asciiTheme="minorHAnsi" w:hAnsiTheme="minorHAnsi"/>
                <w:sz w:val="22"/>
              </w:rPr>
              <w:t>The format of the project is such that it promotes audience understanding and engagement.</w:t>
            </w:r>
          </w:p>
        </w:tc>
        <w:tc>
          <w:tcPr>
            <w:tcW w:w="1581" w:type="dxa"/>
          </w:tcPr>
          <w:p w14:paraId="10538C33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23" w:type="dxa"/>
          </w:tcPr>
          <w:p w14:paraId="703645AF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  <w:p w14:paraId="6D1C3D83" w14:textId="77777777" w:rsidR="00B531C3" w:rsidRPr="00B531C3" w:rsidRDefault="00B531C3" w:rsidP="00A519B2">
            <w:pPr>
              <w:jc w:val="center"/>
              <w:rPr>
                <w:rFonts w:asciiTheme="minorHAnsi" w:hAnsiTheme="minorHAnsi"/>
                <w:sz w:val="22"/>
              </w:rPr>
            </w:pPr>
            <w:r w:rsidRPr="00B531C3">
              <w:rPr>
                <w:rFonts w:asciiTheme="minorHAnsi" w:hAnsiTheme="minorHAnsi"/>
                <w:sz w:val="22"/>
              </w:rPr>
              <w:t>/10</w:t>
            </w:r>
          </w:p>
        </w:tc>
      </w:tr>
      <w:tr w:rsidR="00B531C3" w:rsidRPr="00B531C3" w14:paraId="057C2E46" w14:textId="77777777" w:rsidTr="00B531C3">
        <w:trPr>
          <w:jc w:val="right"/>
        </w:trPr>
        <w:tc>
          <w:tcPr>
            <w:tcW w:w="6997" w:type="dxa"/>
          </w:tcPr>
          <w:p w14:paraId="1CF76954" w14:textId="77777777" w:rsidR="00B531C3" w:rsidRPr="00B531C3" w:rsidRDefault="00B531C3" w:rsidP="00A519B2">
            <w:pPr>
              <w:rPr>
                <w:rFonts w:asciiTheme="minorHAnsi" w:hAnsiTheme="minorHAnsi"/>
                <w:b/>
                <w:sz w:val="22"/>
              </w:rPr>
            </w:pPr>
            <w:r w:rsidRPr="00B531C3">
              <w:rPr>
                <w:rFonts w:asciiTheme="minorHAnsi" w:hAnsiTheme="minorHAnsi"/>
                <w:b/>
                <w:sz w:val="22"/>
              </w:rPr>
              <w:t xml:space="preserve">Citations:  </w:t>
            </w:r>
            <w:r w:rsidRPr="00B531C3">
              <w:rPr>
                <w:rFonts w:asciiTheme="minorHAnsi" w:hAnsiTheme="minorHAnsi"/>
                <w:sz w:val="22"/>
              </w:rPr>
              <w:t xml:space="preserve">The source of each research component is cited in the text </w:t>
            </w:r>
            <w:r w:rsidRPr="00B531C3">
              <w:rPr>
                <w:rFonts w:asciiTheme="minorHAnsi" w:hAnsiTheme="minorHAnsi"/>
                <w:i/>
                <w:sz w:val="22"/>
              </w:rPr>
              <w:t>and</w:t>
            </w:r>
            <w:r w:rsidRPr="00B531C3">
              <w:rPr>
                <w:rFonts w:asciiTheme="minorHAnsi" w:hAnsiTheme="minorHAnsi"/>
                <w:sz w:val="22"/>
              </w:rPr>
              <w:t xml:space="preserve"> in a bibliography.</w:t>
            </w:r>
          </w:p>
        </w:tc>
        <w:tc>
          <w:tcPr>
            <w:tcW w:w="1581" w:type="dxa"/>
          </w:tcPr>
          <w:p w14:paraId="5A906E04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23" w:type="dxa"/>
          </w:tcPr>
          <w:p w14:paraId="71D979A0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  <w:p w14:paraId="3F1BD7BA" w14:textId="77777777" w:rsidR="00B531C3" w:rsidRPr="00B531C3" w:rsidRDefault="00B531C3" w:rsidP="00A519B2">
            <w:pPr>
              <w:jc w:val="center"/>
              <w:rPr>
                <w:rFonts w:asciiTheme="minorHAnsi" w:hAnsiTheme="minorHAnsi"/>
                <w:sz w:val="22"/>
              </w:rPr>
            </w:pPr>
            <w:r w:rsidRPr="00B531C3">
              <w:rPr>
                <w:rFonts w:asciiTheme="minorHAnsi" w:hAnsiTheme="minorHAnsi"/>
                <w:sz w:val="22"/>
              </w:rPr>
              <w:t>/10</w:t>
            </w:r>
          </w:p>
        </w:tc>
      </w:tr>
      <w:tr w:rsidR="00B531C3" w:rsidRPr="00B531C3" w14:paraId="67CBF484" w14:textId="77777777" w:rsidTr="0053136A">
        <w:trPr>
          <w:jc w:val="right"/>
        </w:trPr>
        <w:tc>
          <w:tcPr>
            <w:tcW w:w="6997" w:type="dxa"/>
            <w:shd w:val="clear" w:color="auto" w:fill="7F7F7F" w:themeFill="text1" w:themeFillTint="80"/>
          </w:tcPr>
          <w:p w14:paraId="0807D860" w14:textId="77777777" w:rsidR="00B531C3" w:rsidRPr="00B531C3" w:rsidRDefault="00B531C3" w:rsidP="00A519B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81" w:type="dxa"/>
            <w:shd w:val="clear" w:color="auto" w:fill="7F7F7F" w:themeFill="text1" w:themeFillTint="80"/>
          </w:tcPr>
          <w:p w14:paraId="30047D0B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23" w:type="dxa"/>
            <w:shd w:val="clear" w:color="auto" w:fill="7F7F7F" w:themeFill="text1" w:themeFillTint="80"/>
          </w:tcPr>
          <w:p w14:paraId="373DE23E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</w:tc>
      </w:tr>
      <w:tr w:rsidR="00B531C3" w:rsidRPr="00B531C3" w14:paraId="60809F78" w14:textId="77777777" w:rsidTr="00B531C3">
        <w:trPr>
          <w:jc w:val="right"/>
        </w:trPr>
        <w:tc>
          <w:tcPr>
            <w:tcW w:w="6997" w:type="dxa"/>
          </w:tcPr>
          <w:p w14:paraId="167065F0" w14:textId="77777777" w:rsidR="00B531C3" w:rsidRPr="00B531C3" w:rsidRDefault="00B531C3" w:rsidP="00A519B2">
            <w:pPr>
              <w:rPr>
                <w:rFonts w:asciiTheme="minorHAnsi" w:hAnsiTheme="minorHAnsi"/>
                <w:b/>
                <w:sz w:val="22"/>
              </w:rPr>
            </w:pPr>
            <w:r w:rsidRPr="00B531C3">
              <w:rPr>
                <w:rFonts w:asciiTheme="minorHAnsi" w:hAnsiTheme="minorHAnsi"/>
                <w:b/>
                <w:sz w:val="22"/>
              </w:rPr>
              <w:t>Total</w:t>
            </w:r>
          </w:p>
        </w:tc>
        <w:tc>
          <w:tcPr>
            <w:tcW w:w="1581" w:type="dxa"/>
          </w:tcPr>
          <w:p w14:paraId="710376EF" w14:textId="77777777" w:rsidR="00B531C3" w:rsidRPr="00B531C3" w:rsidRDefault="00B531C3" w:rsidP="00A519B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23" w:type="dxa"/>
          </w:tcPr>
          <w:p w14:paraId="2CF6AB5B" w14:textId="520AEBEB" w:rsidR="00B531C3" w:rsidRPr="00B531C3" w:rsidRDefault="0053136A" w:rsidP="00A519B2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/180</w:t>
            </w:r>
          </w:p>
        </w:tc>
      </w:tr>
    </w:tbl>
    <w:p w14:paraId="448880E8" w14:textId="624B0A27" w:rsidR="005B4E9E" w:rsidRDefault="005B4E9E" w:rsidP="006E4A03">
      <w:pPr>
        <w:rPr>
          <w:rFonts w:asciiTheme="minorHAnsi" w:hAnsiTheme="minorHAnsi"/>
        </w:rPr>
      </w:pPr>
    </w:p>
    <w:p w14:paraId="73D16B9C" w14:textId="77777777" w:rsidR="005B4E9E" w:rsidRDefault="005B4E9E">
      <w:pPr>
        <w:spacing w:after="36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7BC883E" w14:textId="4AF40062" w:rsidR="004F0DB3" w:rsidRDefault="004F0DB3" w:rsidP="006E4A03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lastRenderedPageBreak/>
        <w:t>The Details…</w:t>
      </w:r>
    </w:p>
    <w:p w14:paraId="5825EF5C" w14:textId="77777777" w:rsidR="004F0DB3" w:rsidRDefault="004F0DB3" w:rsidP="006E4A03">
      <w:pPr>
        <w:rPr>
          <w:rFonts w:asciiTheme="minorHAnsi" w:hAnsiTheme="minorHAnsi"/>
          <w:sz w:val="32"/>
        </w:rPr>
      </w:pPr>
    </w:p>
    <w:p w14:paraId="02005860" w14:textId="46C39488" w:rsidR="00B531C3" w:rsidRDefault="005B4E9E" w:rsidP="006E4A0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Food Web </w:t>
      </w:r>
    </w:p>
    <w:p w14:paraId="58C34AD7" w14:textId="71565BE3" w:rsidR="005B4E9E" w:rsidRPr="00535C37" w:rsidRDefault="005B4E9E" w:rsidP="005B4E9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535C37">
        <w:rPr>
          <w:rFonts w:asciiTheme="minorHAnsi" w:hAnsiTheme="minorHAnsi"/>
          <w:sz w:val="22"/>
        </w:rPr>
        <w:t>Food web that represents the feeding relationships common to an ecosystem of the selected country.</w:t>
      </w:r>
    </w:p>
    <w:p w14:paraId="190FF8C5" w14:textId="2BCBB5C4" w:rsidR="005B4E9E" w:rsidRPr="00535C37" w:rsidRDefault="005B4E9E" w:rsidP="005B4E9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535C37">
        <w:rPr>
          <w:rFonts w:asciiTheme="minorHAnsi" w:hAnsiTheme="minorHAnsi"/>
          <w:sz w:val="22"/>
        </w:rPr>
        <w:t>Identification of autotrophs and heterotrophs including herbivores, omnivores, carnivores, scavengers, and decomposers.</w:t>
      </w:r>
    </w:p>
    <w:p w14:paraId="3AB68A20" w14:textId="29618DDA" w:rsidR="005B4E9E" w:rsidRPr="00535C37" w:rsidRDefault="005B4E9E" w:rsidP="005B4E9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535C37">
        <w:rPr>
          <w:rFonts w:asciiTheme="minorHAnsi" w:hAnsiTheme="minorHAnsi"/>
          <w:sz w:val="22"/>
        </w:rPr>
        <w:t>Identification of the trophic levels in the food web.</w:t>
      </w:r>
    </w:p>
    <w:p w14:paraId="1E8BABFB" w14:textId="5B0DB5F7" w:rsidR="005B4E9E" w:rsidRPr="00535C37" w:rsidRDefault="005B4E9E" w:rsidP="005B4E9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535C37">
        <w:rPr>
          <w:rFonts w:asciiTheme="minorHAnsi" w:hAnsiTheme="minorHAnsi"/>
          <w:sz w:val="22"/>
        </w:rPr>
        <w:t>Identification of the primary producers and various consumers (primary through tertiary).</w:t>
      </w:r>
    </w:p>
    <w:p w14:paraId="380AB2CD" w14:textId="0DBF7B48" w:rsidR="005B4E9E" w:rsidRPr="00535C37" w:rsidRDefault="005B4E9E" w:rsidP="005B4E9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535C37">
        <w:rPr>
          <w:rFonts w:asciiTheme="minorHAnsi" w:hAnsiTheme="minorHAnsi"/>
          <w:sz w:val="22"/>
        </w:rPr>
        <w:t xml:space="preserve">Discussion of a scenario (relevant to past or present) that could (or has) led to a collapse of </w:t>
      </w:r>
      <w:r w:rsidR="0031200D" w:rsidRPr="00535C37">
        <w:rPr>
          <w:rFonts w:asciiTheme="minorHAnsi" w:hAnsiTheme="minorHAnsi"/>
          <w:sz w:val="22"/>
        </w:rPr>
        <w:t xml:space="preserve">the food web, </w:t>
      </w:r>
      <w:r w:rsidRPr="00535C37">
        <w:rPr>
          <w:rFonts w:asciiTheme="minorHAnsi" w:hAnsiTheme="minorHAnsi"/>
          <w:sz w:val="22"/>
        </w:rPr>
        <w:t>what the impact(s) are/were of that change</w:t>
      </w:r>
      <w:r w:rsidR="0031200D" w:rsidRPr="00535C37">
        <w:rPr>
          <w:rFonts w:asciiTheme="minorHAnsi" w:hAnsiTheme="minorHAnsi"/>
          <w:sz w:val="22"/>
        </w:rPr>
        <w:t>, and possible solutions to this scenario</w:t>
      </w:r>
      <w:r w:rsidRPr="00535C37">
        <w:rPr>
          <w:rFonts w:asciiTheme="minorHAnsi" w:hAnsiTheme="minorHAnsi"/>
          <w:sz w:val="22"/>
        </w:rPr>
        <w:t xml:space="preserve">.  </w:t>
      </w:r>
      <w:r w:rsidR="0031200D" w:rsidRPr="00535C37">
        <w:rPr>
          <w:rFonts w:asciiTheme="minorHAnsi" w:hAnsiTheme="minorHAnsi"/>
          <w:sz w:val="22"/>
        </w:rPr>
        <w:t xml:space="preserve">    </w:t>
      </w:r>
    </w:p>
    <w:p w14:paraId="05E93E2B" w14:textId="1377A16A" w:rsidR="004F0DB3" w:rsidRDefault="004F0DB3" w:rsidP="004F0DB3">
      <w:pPr>
        <w:rPr>
          <w:rFonts w:asciiTheme="minorHAnsi" w:hAnsiTheme="minorHAnsi"/>
        </w:rPr>
      </w:pPr>
    </w:p>
    <w:p w14:paraId="577449EE" w14:textId="712D766F" w:rsidR="006010D9" w:rsidRDefault="00535C37" w:rsidP="004F0DB3">
      <w:pPr>
        <w:rPr>
          <w:rFonts w:asciiTheme="minorHAnsi" w:hAnsiTheme="minorHAnsi"/>
        </w:rPr>
      </w:pPr>
      <w:r>
        <w:rPr>
          <w:rFonts w:asciiTheme="minorHAnsi" w:hAnsiTheme="minorHAnsi"/>
        </w:rPr>
        <w:t>Ecological Pyramids</w:t>
      </w:r>
    </w:p>
    <w:p w14:paraId="782580D3" w14:textId="35EE5C39" w:rsidR="00535C37" w:rsidRPr="00535C37" w:rsidRDefault="00535C37" w:rsidP="00535C3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535C37">
        <w:rPr>
          <w:rFonts w:asciiTheme="minorHAnsi" w:hAnsiTheme="minorHAnsi"/>
          <w:sz w:val="22"/>
        </w:rPr>
        <w:t>Select a food chain within the food web for which an ecological pyramid can be created.</w:t>
      </w:r>
    </w:p>
    <w:p w14:paraId="1454C78F" w14:textId="350205D4" w:rsidR="00535C37" w:rsidRPr="00535C37" w:rsidRDefault="00535C37" w:rsidP="00535C3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535C37">
        <w:rPr>
          <w:rFonts w:asciiTheme="minorHAnsi" w:hAnsiTheme="minorHAnsi"/>
          <w:sz w:val="22"/>
        </w:rPr>
        <w:t>Design an ecological pyramid that accurately reflects the relationship between trophic levels for energy, biomass, or numbers.</w:t>
      </w:r>
    </w:p>
    <w:p w14:paraId="29A66092" w14:textId="2671D084" w:rsidR="00535C37" w:rsidRPr="00535C37" w:rsidRDefault="00535C37" w:rsidP="00535C3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535C37">
        <w:rPr>
          <w:rFonts w:asciiTheme="minorHAnsi" w:hAnsiTheme="minorHAnsi"/>
          <w:sz w:val="22"/>
        </w:rPr>
        <w:t>Include a written explanation that describes the flow of energy, biomass, or numbers between trophic levels, as shown in the diagram.</w:t>
      </w:r>
    </w:p>
    <w:p w14:paraId="0AA19B0F" w14:textId="77777777" w:rsidR="00535C37" w:rsidRDefault="00535C37" w:rsidP="004F0DB3">
      <w:pPr>
        <w:rPr>
          <w:rFonts w:asciiTheme="minorHAnsi" w:hAnsiTheme="minorHAnsi"/>
        </w:rPr>
      </w:pPr>
    </w:p>
    <w:p w14:paraId="1BFFA961" w14:textId="77590C7A" w:rsidR="00535C37" w:rsidRDefault="00535C37" w:rsidP="004F0DB3">
      <w:pPr>
        <w:rPr>
          <w:rFonts w:asciiTheme="minorHAnsi" w:hAnsiTheme="minorHAnsi"/>
        </w:rPr>
      </w:pPr>
      <w:r>
        <w:rPr>
          <w:rFonts w:asciiTheme="minorHAnsi" w:hAnsiTheme="minorHAnsi"/>
        </w:rPr>
        <w:t>Ecological Relationships</w:t>
      </w:r>
    </w:p>
    <w:p w14:paraId="2E408AD3" w14:textId="11FEF3C4" w:rsidR="00535C37" w:rsidRDefault="00535C37" w:rsidP="00535C3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Within the food web, include at least one notable example of </w:t>
      </w:r>
      <w:r w:rsidRPr="00535C37">
        <w:rPr>
          <w:rFonts w:asciiTheme="minorHAnsi" w:hAnsiTheme="minorHAnsi"/>
          <w:b/>
        </w:rPr>
        <w:t>each</w:t>
      </w:r>
      <w:r>
        <w:rPr>
          <w:rFonts w:asciiTheme="minorHAnsi" w:hAnsiTheme="minorHAnsi"/>
        </w:rPr>
        <w:t xml:space="preserve"> of the major ecological relationships.</w:t>
      </w:r>
    </w:p>
    <w:p w14:paraId="7CDA65D0" w14:textId="4C979576" w:rsidR="00535C37" w:rsidRDefault="00535C37" w:rsidP="00535C37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Producer-consumer</w:t>
      </w:r>
    </w:p>
    <w:p w14:paraId="6E4DC0DB" w14:textId="6CA469DF" w:rsidR="00535C37" w:rsidRDefault="00535C37" w:rsidP="00535C37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Predator-prey</w:t>
      </w:r>
    </w:p>
    <w:p w14:paraId="7A7E7071" w14:textId="4ECDE8D5" w:rsidR="00535C37" w:rsidRDefault="00535C37" w:rsidP="00535C37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Symbiosis</w:t>
      </w:r>
    </w:p>
    <w:p w14:paraId="4C6A0187" w14:textId="2472D7ED" w:rsidR="00535C37" w:rsidRDefault="00535C37" w:rsidP="00535C37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Parasitism</w:t>
      </w:r>
    </w:p>
    <w:p w14:paraId="798CE315" w14:textId="7D927219" w:rsidR="00535C37" w:rsidRDefault="00535C37" w:rsidP="00535C37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Mutualism</w:t>
      </w:r>
    </w:p>
    <w:p w14:paraId="4A4B6193" w14:textId="04E0C2DF" w:rsidR="00535C37" w:rsidRDefault="00535C37" w:rsidP="00535C37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Commensalism</w:t>
      </w:r>
    </w:p>
    <w:p w14:paraId="1DF7507A" w14:textId="7DEB8157" w:rsidR="00535C37" w:rsidRDefault="00535C37" w:rsidP="00535C37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Interspecific competition</w:t>
      </w:r>
    </w:p>
    <w:p w14:paraId="4FEF2197" w14:textId="295A381E" w:rsidR="00535C37" w:rsidRDefault="00535C37" w:rsidP="00535C3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Include a written statement that identifies the type of relationship, the organisms involved in that relationship, and how these organisms affect each other.</w:t>
      </w:r>
    </w:p>
    <w:p w14:paraId="1F10D7E3" w14:textId="09B4A8AE" w:rsidR="00535C37" w:rsidRDefault="00535C37" w:rsidP="00535C3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predator/prey relationship, create a graph that illustrates how the predator and prey populations affect each other over time. </w:t>
      </w:r>
    </w:p>
    <w:p w14:paraId="72B7C88A" w14:textId="0C50F2E0" w:rsidR="00096688" w:rsidRDefault="00096688" w:rsidP="00096688">
      <w:pPr>
        <w:rPr>
          <w:rFonts w:asciiTheme="minorHAnsi" w:hAnsiTheme="minorHAnsi"/>
        </w:rPr>
      </w:pPr>
    </w:p>
    <w:p w14:paraId="188227CF" w14:textId="404895ED" w:rsidR="00096688" w:rsidRDefault="00096688" w:rsidP="00096688">
      <w:pPr>
        <w:rPr>
          <w:rFonts w:asciiTheme="minorHAnsi" w:hAnsiTheme="minorHAnsi"/>
        </w:rPr>
      </w:pPr>
      <w:r>
        <w:rPr>
          <w:rFonts w:asciiTheme="minorHAnsi" w:hAnsiTheme="minorHAnsi"/>
        </w:rPr>
        <w:t>Biodiversity</w:t>
      </w:r>
    </w:p>
    <w:p w14:paraId="3BAC6B88" w14:textId="06412349" w:rsidR="00096688" w:rsidRDefault="00096688" w:rsidP="0009668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the relative biodiversity of your ecosystem.  </w:t>
      </w:r>
    </w:p>
    <w:p w14:paraId="0BF3657D" w14:textId="05AFFAE9" w:rsidR="00096688" w:rsidRDefault="00096688" w:rsidP="0009668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</w:t>
      </w:r>
      <w:r w:rsidR="00771CCA">
        <w:rPr>
          <w:rFonts w:asciiTheme="minorHAnsi" w:hAnsiTheme="minorHAnsi"/>
        </w:rPr>
        <w:t xml:space="preserve"> major</w:t>
      </w:r>
      <w:r>
        <w:rPr>
          <w:rFonts w:asciiTheme="minorHAnsi" w:hAnsiTheme="minorHAnsi"/>
        </w:rPr>
        <w:t xml:space="preserve"> factors influencing the country’s biodiversity.</w:t>
      </w:r>
    </w:p>
    <w:p w14:paraId="7A5EEA94" w14:textId="1B5A6641" w:rsidR="00096688" w:rsidRDefault="00771CCA" w:rsidP="0009668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at least one invasive species present in the country.</w:t>
      </w:r>
      <w:r w:rsidR="00CA19F6">
        <w:rPr>
          <w:rFonts w:asciiTheme="minorHAnsi" w:hAnsiTheme="minorHAnsi"/>
        </w:rPr>
        <w:t xml:space="preserve"> </w:t>
      </w:r>
      <w:r w:rsidR="00CA19F6" w:rsidRPr="00CA19F6">
        <w:rPr>
          <w:rFonts w:asciiTheme="minorHAnsi" w:hAnsiTheme="minorHAnsi"/>
        </w:rPr>
        <w:t xml:space="preserve"> </w:t>
      </w:r>
      <w:r w:rsidR="00CA19F6">
        <w:rPr>
          <w:rFonts w:asciiTheme="minorHAnsi" w:hAnsiTheme="minorHAnsi"/>
        </w:rPr>
        <w:t>If applicable, add the species to the food web.</w:t>
      </w:r>
      <w:r>
        <w:rPr>
          <w:rFonts w:asciiTheme="minorHAnsi" w:hAnsiTheme="minorHAnsi"/>
        </w:rPr>
        <w:t xml:space="preserve">  For the selected invasive species:</w:t>
      </w:r>
    </w:p>
    <w:p w14:paraId="1C8B248D" w14:textId="77777777" w:rsidR="00771CCA" w:rsidRDefault="00771CCA" w:rsidP="00771CC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Image of species</w:t>
      </w:r>
    </w:p>
    <w:p w14:paraId="2105E567" w14:textId="77777777" w:rsidR="00771CCA" w:rsidRDefault="00771CCA" w:rsidP="00771CC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Scientific name</w:t>
      </w:r>
    </w:p>
    <w:p w14:paraId="7A3E7263" w14:textId="47BDB882" w:rsidR="00771CCA" w:rsidRDefault="00771CCA" w:rsidP="00771CC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Cause(s) for the species’ introduction</w:t>
      </w:r>
    </w:p>
    <w:p w14:paraId="545C3216" w14:textId="4B74CB29" w:rsidR="00771CCA" w:rsidRDefault="00771CCA" w:rsidP="00771CC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Description of harm caused by species’ presence</w:t>
      </w:r>
    </w:p>
    <w:p w14:paraId="3781D640" w14:textId="689BA3CA" w:rsidR="00771CCA" w:rsidRPr="00771CCA" w:rsidRDefault="00771CCA" w:rsidP="00771CC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Map(s) of native range/distribution in comparison to present range/distribution</w:t>
      </w:r>
    </w:p>
    <w:p w14:paraId="0B052979" w14:textId="7D84E4F0" w:rsidR="00771CCA" w:rsidRPr="00096688" w:rsidRDefault="00771CCA" w:rsidP="00771CC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Solutions to remove the population for the ecosystem.</w:t>
      </w:r>
    </w:p>
    <w:p w14:paraId="0939F610" w14:textId="77777777" w:rsidR="00771CCA" w:rsidRPr="00771CCA" w:rsidRDefault="00771CCA" w:rsidP="00771CCA">
      <w:pPr>
        <w:rPr>
          <w:rFonts w:asciiTheme="minorHAnsi" w:hAnsiTheme="minorHAnsi"/>
        </w:rPr>
      </w:pPr>
    </w:p>
    <w:p w14:paraId="4A1BA36F" w14:textId="09D22B33" w:rsidR="00771CCA" w:rsidRDefault="00771CCA" w:rsidP="0009668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at least one endangered species whose population is declining.</w:t>
      </w:r>
      <w:r w:rsidR="00CA19F6">
        <w:rPr>
          <w:rFonts w:asciiTheme="minorHAnsi" w:hAnsiTheme="minorHAnsi"/>
        </w:rPr>
        <w:t xml:space="preserve">  If applicable, add the species to the food web.</w:t>
      </w:r>
      <w:r>
        <w:rPr>
          <w:rFonts w:asciiTheme="minorHAnsi" w:hAnsiTheme="minorHAnsi"/>
        </w:rPr>
        <w:t xml:space="preserve">  For the selected endangered species, discuss the following:</w:t>
      </w:r>
    </w:p>
    <w:p w14:paraId="0520DA11" w14:textId="7AD0E6D1" w:rsidR="00771CCA" w:rsidRDefault="00771CCA" w:rsidP="00771CC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Image of species</w:t>
      </w:r>
    </w:p>
    <w:p w14:paraId="3B33ECDE" w14:textId="180691AE" w:rsidR="00771CCA" w:rsidRDefault="00771CCA" w:rsidP="00771CC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Scientific name</w:t>
      </w:r>
    </w:p>
    <w:p w14:paraId="49B6748F" w14:textId="19AFB78A" w:rsidR="00771CCA" w:rsidRDefault="00771CCA" w:rsidP="00771CC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Causes for the species’ decline</w:t>
      </w:r>
    </w:p>
    <w:p w14:paraId="68925796" w14:textId="4F0F8AFD" w:rsidR="00771CCA" w:rsidRDefault="00771CCA" w:rsidP="00771CC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Map(s) of current range/distribution in comparison to historical range</w:t>
      </w:r>
    </w:p>
    <w:p w14:paraId="39DD443D" w14:textId="679FE375" w:rsidR="00771CCA" w:rsidRDefault="00771CCA" w:rsidP="00771CC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“Value” of species in the ecosystem</w:t>
      </w:r>
    </w:p>
    <w:p w14:paraId="7BE5F237" w14:textId="6E54074D" w:rsidR="00771CCA" w:rsidRDefault="00771CCA" w:rsidP="00771CC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Solutions to increase the populations’ success.</w:t>
      </w:r>
    </w:p>
    <w:p w14:paraId="277BA7BD" w14:textId="4DDED207" w:rsidR="00BE7B60" w:rsidRDefault="00BE7B60" w:rsidP="00BE7B60">
      <w:pPr>
        <w:rPr>
          <w:rFonts w:asciiTheme="minorHAnsi" w:hAnsiTheme="minorHAnsi"/>
        </w:rPr>
      </w:pPr>
    </w:p>
    <w:p w14:paraId="1C6827D2" w14:textId="440B58AA" w:rsidR="00BE7B60" w:rsidRDefault="00BE7B60" w:rsidP="00BE7B60">
      <w:pPr>
        <w:rPr>
          <w:rFonts w:asciiTheme="minorHAnsi" w:hAnsiTheme="minorHAnsi"/>
        </w:rPr>
      </w:pPr>
      <w:r>
        <w:rPr>
          <w:rFonts w:asciiTheme="minorHAnsi" w:hAnsiTheme="minorHAnsi"/>
        </w:rPr>
        <w:t>Populations</w:t>
      </w:r>
    </w:p>
    <w:p w14:paraId="24B2CE6F" w14:textId="77777777" w:rsidR="002444AD" w:rsidRDefault="00BE7B60" w:rsidP="00BE7B6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Illustrate and summarize the human growth patterns in your country over time.  </w:t>
      </w:r>
    </w:p>
    <w:p w14:paraId="55D6B307" w14:textId="77777777" w:rsidR="002444AD" w:rsidRDefault="00BE7B60" w:rsidP="002444A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information for the following years:  </w:t>
      </w:r>
      <w:r>
        <w:rPr>
          <w:rFonts w:asciiTheme="minorHAnsi" w:hAnsiTheme="minorHAnsi"/>
          <w:i/>
        </w:rPr>
        <w:t>2010, 2018, 2025, 2050</w:t>
      </w:r>
      <w:r>
        <w:rPr>
          <w:rFonts w:asciiTheme="minorHAnsi" w:hAnsiTheme="minorHAnsi"/>
        </w:rPr>
        <w:t xml:space="preserve">.  </w:t>
      </w:r>
    </w:p>
    <w:p w14:paraId="0255381F" w14:textId="7AA6389C" w:rsidR="00BE7B60" w:rsidRPr="00BE7B60" w:rsidRDefault="00BE7B60" w:rsidP="002444A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These can be shown with age structure diagrams and a discussion of the change in populations over time.</w:t>
      </w:r>
    </w:p>
    <w:p w14:paraId="7797B125" w14:textId="77777777" w:rsidR="002444AD" w:rsidRDefault="00BE7B60" w:rsidP="00BE7B6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the demographic patterns for your country.  </w:t>
      </w:r>
    </w:p>
    <w:p w14:paraId="234E0F12" w14:textId="77777777" w:rsidR="002444AD" w:rsidRDefault="00BE7B60" w:rsidP="002444A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should include a minimum of 5 of the following:  </w:t>
      </w:r>
    </w:p>
    <w:p w14:paraId="36CA431F" w14:textId="1173D20E" w:rsidR="00BE7B60" w:rsidRDefault="00BE7B60" w:rsidP="002444AD">
      <w:pPr>
        <w:pStyle w:val="ListParagraph"/>
        <w:numPr>
          <w:ilvl w:val="2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>age, sex, educational level, income level, marital status, occupation, birth/date rate, infant mortality, life expectancy, total fertility rate, etc.</w:t>
      </w:r>
    </w:p>
    <w:p w14:paraId="46BB36DF" w14:textId="77777777" w:rsidR="002444AD" w:rsidRDefault="00BE7B60" w:rsidP="00BE7B6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the urbanization patterns of the country.  </w:t>
      </w:r>
    </w:p>
    <w:p w14:paraId="253CADDB" w14:textId="04A4F0EC" w:rsidR="00BE7B60" w:rsidRPr="00BE7B60" w:rsidRDefault="00BE7B60" w:rsidP="002444A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 the percent of the population living in rural, suburban, and urban areas; the future trends in urbanization; and what demographic(s) are inhabiting different urban/rural settings.</w:t>
      </w:r>
    </w:p>
    <w:p w14:paraId="55510E5B" w14:textId="21A0924D" w:rsidR="00BE7B60" w:rsidRDefault="00BE7B60" w:rsidP="00BE7B60">
      <w:pPr>
        <w:rPr>
          <w:rFonts w:asciiTheme="minorHAnsi" w:hAnsiTheme="minorHAnsi"/>
        </w:rPr>
      </w:pPr>
    </w:p>
    <w:p w14:paraId="28195443" w14:textId="3B0FF785" w:rsidR="00BE7B60" w:rsidRDefault="00BE7B60" w:rsidP="00BE7B60">
      <w:pPr>
        <w:rPr>
          <w:rFonts w:asciiTheme="minorHAnsi" w:hAnsiTheme="minorHAnsi"/>
        </w:rPr>
      </w:pPr>
      <w:r>
        <w:rPr>
          <w:rFonts w:asciiTheme="minorHAnsi" w:hAnsiTheme="minorHAnsi"/>
        </w:rPr>
        <w:t>Human Impact</w:t>
      </w:r>
    </w:p>
    <w:p w14:paraId="2ACBCF68" w14:textId="77777777" w:rsidR="00F81354" w:rsidRDefault="00F81354" w:rsidP="002444A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</w:t>
      </w:r>
      <w:r w:rsidR="002444AD">
        <w:rPr>
          <w:rFonts w:asciiTheme="minorHAnsi" w:hAnsiTheme="minorHAnsi"/>
        </w:rPr>
        <w:t xml:space="preserve"> the primary resources utilized by humans (e.g., specific mineral resources, agriculture, mining).</w:t>
      </w:r>
      <w:r>
        <w:rPr>
          <w:rFonts w:asciiTheme="minorHAnsi" w:hAnsiTheme="minorHAnsi"/>
        </w:rPr>
        <w:t xml:space="preserve">  </w:t>
      </w:r>
    </w:p>
    <w:p w14:paraId="6E97790A" w14:textId="4614E617" w:rsidR="00BE7B60" w:rsidRDefault="00F81354" w:rsidP="00F81354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specific by including percentages, locations, and impacts on the environment.  </w:t>
      </w:r>
    </w:p>
    <w:p w14:paraId="7E11A10A" w14:textId="7754F63D" w:rsidR="002444AD" w:rsidRDefault="00F81354" w:rsidP="002444A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Identify protected ecological areas, such as national parks.  </w:t>
      </w:r>
    </w:p>
    <w:p w14:paraId="11777EB2" w14:textId="70F7331C" w:rsidR="00F81354" w:rsidRDefault="00F81354" w:rsidP="00F81354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Include maps of the reserves.</w:t>
      </w:r>
    </w:p>
    <w:p w14:paraId="4F99A174" w14:textId="77777777" w:rsidR="00F81354" w:rsidRDefault="00F81354" w:rsidP="00F8135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major ecological concerns of the country.  </w:t>
      </w:r>
    </w:p>
    <w:p w14:paraId="56709E66" w14:textId="53D3B95A" w:rsidR="00F81354" w:rsidRDefault="00F81354" w:rsidP="00F81354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the concerns, what is/are the cause(s), what is/are the impact(</w:t>
      </w:r>
      <w:proofErr w:type="gramStart"/>
      <w:r>
        <w:rPr>
          <w:rFonts w:asciiTheme="minorHAnsi" w:hAnsiTheme="minorHAnsi"/>
        </w:rPr>
        <w:t>s).</w:t>
      </w:r>
      <w:proofErr w:type="gramEnd"/>
    </w:p>
    <w:p w14:paraId="7C7AA635" w14:textId="2C0A430A" w:rsidR="00F81354" w:rsidRDefault="00F81354" w:rsidP="00F81354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Include pictures and maps, if applicable.</w:t>
      </w:r>
    </w:p>
    <w:p w14:paraId="20BA9892" w14:textId="3004B6AD" w:rsidR="00F81354" w:rsidRDefault="00F81354" w:rsidP="00F8135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and describe important ecological policies, regulations, legislation, and incentives.</w:t>
      </w:r>
    </w:p>
    <w:p w14:paraId="3FE0E630" w14:textId="5B453E31" w:rsidR="00F81354" w:rsidRPr="002444AD" w:rsidRDefault="00F81354" w:rsidP="00F8135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ecotourism activities of the country.</w:t>
      </w:r>
    </w:p>
    <w:p w14:paraId="20E6EFBC" w14:textId="0A6FC3C8" w:rsidR="002444AD" w:rsidRPr="00BE7B60" w:rsidRDefault="002444AD" w:rsidP="00BE7B60">
      <w:pPr>
        <w:rPr>
          <w:rFonts w:asciiTheme="minorHAnsi" w:hAnsiTheme="minorHAnsi"/>
        </w:rPr>
      </w:pPr>
      <w:bookmarkStart w:id="0" w:name="_GoBack"/>
      <w:bookmarkEnd w:id="0"/>
    </w:p>
    <w:sectPr w:rsidR="002444AD" w:rsidRPr="00BE7B60" w:rsidSect="00FE2D8A">
      <w:footerReference w:type="default" r:id="rId8"/>
      <w:pgSz w:w="12240" w:h="15840" w:code="1"/>
      <w:pgMar w:top="1440" w:right="1080" w:bottom="1440" w:left="108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0B2E" w14:textId="77777777" w:rsidR="00197807" w:rsidRDefault="00197807">
      <w:r>
        <w:separator/>
      </w:r>
    </w:p>
    <w:p w14:paraId="54F3DD52" w14:textId="77777777" w:rsidR="00197807" w:rsidRDefault="00197807"/>
  </w:endnote>
  <w:endnote w:type="continuationSeparator" w:id="0">
    <w:p w14:paraId="4DF7DB39" w14:textId="77777777" w:rsidR="00197807" w:rsidRDefault="00197807">
      <w:r>
        <w:continuationSeparator/>
      </w:r>
    </w:p>
    <w:p w14:paraId="38A1ED54" w14:textId="77777777" w:rsidR="00197807" w:rsidRDefault="00197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14:paraId="6A3A3C04" w14:textId="77777777" w:rsidR="00C9254A" w:rsidRDefault="003E62C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C64F6" w14:textId="77777777" w:rsidR="00197807" w:rsidRDefault="00197807">
      <w:r>
        <w:separator/>
      </w:r>
    </w:p>
    <w:p w14:paraId="0E8A3911" w14:textId="77777777" w:rsidR="00197807" w:rsidRDefault="00197807"/>
  </w:footnote>
  <w:footnote w:type="continuationSeparator" w:id="0">
    <w:p w14:paraId="30607F72" w14:textId="77777777" w:rsidR="00197807" w:rsidRDefault="00197807">
      <w:r>
        <w:continuationSeparator/>
      </w:r>
    </w:p>
    <w:p w14:paraId="010601A0" w14:textId="77777777" w:rsidR="00197807" w:rsidRDefault="001978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7577"/>
    <w:multiLevelType w:val="hybridMultilevel"/>
    <w:tmpl w:val="3432B1D4"/>
    <w:lvl w:ilvl="0" w:tplc="6D188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6A3E"/>
    <w:multiLevelType w:val="hybridMultilevel"/>
    <w:tmpl w:val="2564B948"/>
    <w:lvl w:ilvl="0" w:tplc="6D188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2BB7"/>
    <w:multiLevelType w:val="hybridMultilevel"/>
    <w:tmpl w:val="9D9CD27E"/>
    <w:lvl w:ilvl="0" w:tplc="6D188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55DCD"/>
    <w:multiLevelType w:val="hybridMultilevel"/>
    <w:tmpl w:val="9AA2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B09FB"/>
    <w:multiLevelType w:val="hybridMultilevel"/>
    <w:tmpl w:val="964A3F94"/>
    <w:lvl w:ilvl="0" w:tplc="6D1889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2D"/>
    <w:rsid w:val="000001E7"/>
    <w:rsid w:val="00096688"/>
    <w:rsid w:val="000F4FD9"/>
    <w:rsid w:val="00197807"/>
    <w:rsid w:val="001C3A30"/>
    <w:rsid w:val="002444AD"/>
    <w:rsid w:val="0031200D"/>
    <w:rsid w:val="00322F9B"/>
    <w:rsid w:val="003E62CC"/>
    <w:rsid w:val="004266FB"/>
    <w:rsid w:val="004502DA"/>
    <w:rsid w:val="004F0DB3"/>
    <w:rsid w:val="0053136A"/>
    <w:rsid w:val="00535C37"/>
    <w:rsid w:val="005B4E9E"/>
    <w:rsid w:val="006010D9"/>
    <w:rsid w:val="00614617"/>
    <w:rsid w:val="006E4A03"/>
    <w:rsid w:val="00711881"/>
    <w:rsid w:val="00723571"/>
    <w:rsid w:val="00771CCA"/>
    <w:rsid w:val="0087427E"/>
    <w:rsid w:val="00935552"/>
    <w:rsid w:val="00995DC6"/>
    <w:rsid w:val="00A4373D"/>
    <w:rsid w:val="00AA3C52"/>
    <w:rsid w:val="00B033EF"/>
    <w:rsid w:val="00B531C3"/>
    <w:rsid w:val="00BE7B60"/>
    <w:rsid w:val="00C9254A"/>
    <w:rsid w:val="00CA19F6"/>
    <w:rsid w:val="00CE36FA"/>
    <w:rsid w:val="00CF2A60"/>
    <w:rsid w:val="00D8518D"/>
    <w:rsid w:val="00D85FE2"/>
    <w:rsid w:val="00DB6D7F"/>
    <w:rsid w:val="00DC5553"/>
    <w:rsid w:val="00E2412D"/>
    <w:rsid w:val="00EC3EF5"/>
    <w:rsid w:val="00F6667F"/>
    <w:rsid w:val="00F71CD3"/>
    <w:rsid w:val="00F81354"/>
    <w:rsid w:val="00FB63E5"/>
    <w:rsid w:val="00FD4896"/>
    <w:rsid w:val="00FD7E3E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E4F5E"/>
  <w15:chartTrackingRefBased/>
  <w15:docId w15:val="{86B435B2-96B3-A844-B91D-BF71B063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73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Cs/>
      <w:sz w:val="20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ojectsmart/Library/Containers/com.microsoft.Word/Data/Library/Application%20Support/Microsoft/Office/16.0/DTS/en-US%7bB3075D5A-56D8-0B4E-ACD2-0E4C76BE957C%7d/%7bE4B45FD7-0690-9649-9DDA-2E1D5753537E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{E4B45FD7-0690-9649-9DDA-2E1D5753537E}tf10002070.dotx</Template>
  <TotalTime>165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26</cp:revision>
  <dcterms:created xsi:type="dcterms:W3CDTF">2018-07-31T21:43:00Z</dcterms:created>
  <dcterms:modified xsi:type="dcterms:W3CDTF">2018-11-02T03:22:00Z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